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3E7" w:rsidRDefault="00D833E7"/>
    <w:tbl>
      <w:tblPr>
        <w:tblStyle w:val="TableGrid"/>
        <w:tblW w:w="10620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340"/>
        <w:gridCol w:w="5760"/>
        <w:gridCol w:w="2520"/>
      </w:tblGrid>
      <w:tr w:rsidR="009A73F5" w:rsidTr="00015AAE">
        <w:trPr>
          <w:trHeight w:val="3168"/>
        </w:trPr>
        <w:tc>
          <w:tcPr>
            <w:tcW w:w="2340" w:type="dxa"/>
          </w:tcPr>
          <w:p w:rsidR="00D833E7" w:rsidRDefault="00D833E7" w:rsidP="00A471E4">
            <w:pPr>
              <w:spacing w:after="60"/>
            </w:pPr>
          </w:p>
          <w:p w:rsidR="009A73F5" w:rsidRDefault="004E4030" w:rsidP="00B6601C">
            <w:pPr>
              <w:spacing w:after="60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-1.8pt;margin-top:150.1pt;width:517.5pt;height:78.95pt;z-index:251661824">
                  <v:textbox style="mso-next-textbox:#_x0000_s1027">
                    <w:txbxContent>
                      <w:p w:rsidR="00872CF7" w:rsidRDefault="00872CF7" w:rsidP="0054016D">
                        <w:pPr>
                          <w:keepNext/>
                          <w:keepLines/>
                          <w:shd w:val="clear" w:color="auto" w:fill="FFFFFF"/>
                          <w:contextualSpacing/>
                          <w:rPr>
                            <w:rFonts w:ascii="ITC Bookman" w:hAnsi="ITC Bookman"/>
                            <w:color w:val="000080"/>
                            <w:sz w:val="22"/>
                            <w:szCs w:val="32"/>
                          </w:rPr>
                        </w:pPr>
                        <w:r>
                          <w:rPr>
                            <w:rFonts w:ascii="ITC Bookman" w:hAnsi="ITC Bookman"/>
                            <w:b/>
                            <w:color w:val="000080"/>
                            <w:sz w:val="22"/>
                            <w:szCs w:val="32"/>
                          </w:rPr>
                          <w:t>FBLA Creed</w:t>
                        </w:r>
                      </w:p>
                      <w:p w:rsidR="00872CF7" w:rsidRPr="0054016D" w:rsidRDefault="00872CF7" w:rsidP="0054016D">
                        <w:pPr>
                          <w:keepNext/>
                          <w:keepLines/>
                          <w:shd w:val="clear" w:color="auto" w:fill="FFFFFF"/>
                          <w:contextualSpacing/>
                          <w:rPr>
                            <w:rFonts w:ascii="ITC Bookman" w:hAnsi="ITC Bookman"/>
                            <w:color w:val="000080"/>
                            <w:sz w:val="22"/>
                            <w:szCs w:val="32"/>
                          </w:rPr>
                        </w:pPr>
                        <w:r w:rsidRPr="006A2AA7">
                          <w:rPr>
                            <w:rFonts w:ascii="ITC Bookman" w:hAnsi="ITC Bookman"/>
                            <w:color w:val="000080"/>
                            <w:sz w:val="20"/>
                            <w:szCs w:val="32"/>
                          </w:rPr>
                          <w:t>I believe education is the right of every individual. I believe the future depends on mutual understanding and cooperation among business, industry, labor, religious, family and educational institutions, as well as people around the world. I agree to do my utmost to bring about understanding and cooperation among all of these groups. I believe every person should prepare for a useful occupation and carry on that occupation in a manner hat brings the greatest good to the greatest number. I believe every person should actively work toward improving social, political, community, and family life.</w:t>
                        </w:r>
                      </w:p>
                    </w:txbxContent>
                  </v:textbox>
                </v:shape>
              </w:pict>
            </w:r>
            <w:r w:rsidR="00B6601C">
              <w:rPr>
                <w:noProof/>
              </w:rPr>
              <w:drawing>
                <wp:inline distT="0" distB="0" distL="0" distR="0">
                  <wp:extent cx="1300866" cy="1287857"/>
                  <wp:effectExtent l="19050" t="0" r="0" b="0"/>
                  <wp:docPr id="2" name="Picture 1" descr="FBLA Florida 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BLA Florida Logo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895" cy="1288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:rsidR="00E74081" w:rsidRDefault="00E74081" w:rsidP="009A73F5">
            <w:pPr>
              <w:jc w:val="center"/>
              <w:rPr>
                <w:rFonts w:ascii="Geneva" w:hAnsi="Geneva"/>
                <w:sz w:val="32"/>
                <w:szCs w:val="32"/>
              </w:rPr>
            </w:pPr>
          </w:p>
          <w:p w:rsidR="009A73F5" w:rsidRDefault="00DD36FA" w:rsidP="00E74081">
            <w:pPr>
              <w:jc w:val="center"/>
              <w:rPr>
                <w:rFonts w:ascii="Geneva" w:hAnsi="Geneva"/>
                <w:sz w:val="32"/>
                <w:szCs w:val="32"/>
              </w:rPr>
            </w:pPr>
            <w:r>
              <w:rPr>
                <w:rFonts w:ascii="Geneva" w:hAnsi="Geneva"/>
                <w:sz w:val="32"/>
                <w:szCs w:val="32"/>
              </w:rPr>
              <w:t>Future Business Leaders of America</w:t>
            </w:r>
            <w:r w:rsidR="009A73F5" w:rsidRPr="00E74081">
              <w:rPr>
                <w:rFonts w:ascii="Geneva" w:hAnsi="Geneva"/>
                <w:sz w:val="32"/>
                <w:szCs w:val="32"/>
              </w:rPr>
              <w:t xml:space="preserve"> </w:t>
            </w:r>
            <w:r>
              <w:rPr>
                <w:rFonts w:ascii="Geneva" w:hAnsi="Geneva"/>
                <w:sz w:val="32"/>
                <w:szCs w:val="32"/>
              </w:rPr>
              <w:t>Braden River High School</w:t>
            </w:r>
          </w:p>
          <w:p w:rsidR="00E74081" w:rsidRPr="00B6601C" w:rsidRDefault="00B6601C" w:rsidP="00E74081">
            <w:pPr>
              <w:jc w:val="center"/>
              <w:rPr>
                <w:rFonts w:ascii="Geneva" w:hAnsi="Geneva"/>
                <w:sz w:val="32"/>
                <w:szCs w:val="32"/>
              </w:rPr>
            </w:pPr>
            <w:r w:rsidRPr="00B6601C">
              <w:rPr>
                <w:rFonts w:ascii="Geneva" w:hAnsi="Geneva"/>
                <w:sz w:val="32"/>
                <w:szCs w:val="32"/>
              </w:rPr>
              <w:t>[Date]</w:t>
            </w:r>
          </w:p>
          <w:p w:rsidR="00B6601C" w:rsidRDefault="00B6601C" w:rsidP="00E74081">
            <w:pPr>
              <w:jc w:val="center"/>
              <w:rPr>
                <w:rFonts w:ascii="Geneva" w:hAnsi="Geneva"/>
                <w:sz w:val="32"/>
                <w:szCs w:val="32"/>
              </w:rPr>
            </w:pPr>
          </w:p>
          <w:p w:rsidR="00E74081" w:rsidRDefault="00DD36FA" w:rsidP="00E74081">
            <w:pPr>
              <w:jc w:val="center"/>
              <w:rPr>
                <w:rFonts w:ascii="Geneva" w:hAnsi="Geneva"/>
                <w:sz w:val="32"/>
                <w:szCs w:val="32"/>
              </w:rPr>
            </w:pPr>
            <w:r>
              <w:rPr>
                <w:rFonts w:ascii="Geneva" w:hAnsi="Geneva"/>
                <w:sz w:val="32"/>
                <w:szCs w:val="32"/>
              </w:rPr>
              <w:t xml:space="preserve">Mr. </w:t>
            </w:r>
            <w:r w:rsidR="00B6601C">
              <w:rPr>
                <w:rFonts w:ascii="Geneva" w:hAnsi="Geneva"/>
                <w:sz w:val="32"/>
                <w:szCs w:val="32"/>
              </w:rPr>
              <w:t>Goehring’s</w:t>
            </w:r>
            <w:r>
              <w:rPr>
                <w:rFonts w:ascii="Geneva" w:hAnsi="Geneva"/>
                <w:sz w:val="32"/>
                <w:szCs w:val="32"/>
              </w:rPr>
              <w:t xml:space="preserve"> Classroom</w:t>
            </w:r>
          </w:p>
          <w:p w:rsidR="00E74081" w:rsidRDefault="00DD36FA" w:rsidP="00E74081">
            <w:pPr>
              <w:jc w:val="center"/>
              <w:rPr>
                <w:rFonts w:ascii="Geneva" w:hAnsi="Geneva"/>
                <w:sz w:val="32"/>
                <w:szCs w:val="32"/>
              </w:rPr>
            </w:pPr>
            <w:r>
              <w:rPr>
                <w:rFonts w:ascii="Geneva" w:hAnsi="Geneva"/>
                <w:sz w:val="32"/>
                <w:szCs w:val="32"/>
              </w:rPr>
              <w:t>Room 70</w:t>
            </w:r>
            <w:r w:rsidR="00B6601C">
              <w:rPr>
                <w:rFonts w:ascii="Geneva" w:hAnsi="Geneva"/>
                <w:sz w:val="32"/>
                <w:szCs w:val="32"/>
              </w:rPr>
              <w:t>2</w:t>
            </w:r>
          </w:p>
          <w:p w:rsidR="00E74081" w:rsidRPr="00E74081" w:rsidRDefault="00DD36FA" w:rsidP="00D70CD8">
            <w:pPr>
              <w:jc w:val="center"/>
              <w:rPr>
                <w:rFonts w:ascii="Geneva" w:hAnsi="Geneva"/>
                <w:sz w:val="32"/>
                <w:szCs w:val="32"/>
              </w:rPr>
            </w:pPr>
            <w:r>
              <w:rPr>
                <w:rFonts w:ascii="Geneva" w:hAnsi="Geneva"/>
                <w:sz w:val="32"/>
                <w:szCs w:val="32"/>
              </w:rPr>
              <w:t>2</w:t>
            </w:r>
            <w:r w:rsidR="00E74081">
              <w:rPr>
                <w:rFonts w:ascii="Geneva" w:hAnsi="Geneva"/>
                <w:sz w:val="32"/>
                <w:szCs w:val="32"/>
              </w:rPr>
              <w:t>:</w:t>
            </w:r>
            <w:r>
              <w:rPr>
                <w:rFonts w:ascii="Geneva" w:hAnsi="Geneva"/>
                <w:sz w:val="32"/>
                <w:szCs w:val="32"/>
              </w:rPr>
              <w:t>3</w:t>
            </w:r>
            <w:r w:rsidR="00E74081">
              <w:rPr>
                <w:rFonts w:ascii="Geneva" w:hAnsi="Geneva"/>
                <w:sz w:val="32"/>
                <w:szCs w:val="32"/>
              </w:rPr>
              <w:t xml:space="preserve">0 </w:t>
            </w:r>
            <w:r w:rsidR="00D70CD8">
              <w:rPr>
                <w:rFonts w:ascii="Geneva" w:hAnsi="Geneva"/>
                <w:sz w:val="32"/>
                <w:szCs w:val="32"/>
              </w:rPr>
              <w:t>p.m.</w:t>
            </w:r>
          </w:p>
        </w:tc>
        <w:tc>
          <w:tcPr>
            <w:tcW w:w="2520" w:type="dxa"/>
          </w:tcPr>
          <w:p w:rsidR="00E74081" w:rsidRDefault="00E74081" w:rsidP="009A73F5">
            <w:pPr>
              <w:rPr>
                <w:rFonts w:ascii="Georgia" w:hAnsi="Georgia"/>
                <w:b/>
              </w:rPr>
            </w:pPr>
          </w:p>
          <w:p w:rsidR="00E74081" w:rsidRDefault="00E74081" w:rsidP="009A73F5">
            <w:pPr>
              <w:rPr>
                <w:rFonts w:ascii="Georgia" w:hAnsi="Georgia"/>
                <w:b/>
              </w:rPr>
            </w:pPr>
          </w:p>
          <w:p w:rsidR="009A73F5" w:rsidRPr="00FD66D8" w:rsidRDefault="00DD36FA" w:rsidP="00FD66D8">
            <w:pPr>
              <w:spacing w:after="60"/>
              <w:rPr>
                <w:rFonts w:ascii="Verdana" w:hAnsi="Verdana"/>
              </w:rPr>
            </w:pPr>
            <w:r w:rsidRPr="000C4A4D">
              <w:rPr>
                <w:rFonts w:ascii="Verdana" w:hAnsi="Verdana"/>
                <w:b/>
                <w:sz w:val="22"/>
              </w:rPr>
              <w:t>ADVISOR</w:t>
            </w:r>
            <w:r w:rsidR="00E74081" w:rsidRPr="000C4A4D">
              <w:rPr>
                <w:rFonts w:ascii="Verdana" w:hAnsi="Verdana"/>
                <w:b/>
                <w:sz w:val="22"/>
              </w:rPr>
              <w:t>S</w:t>
            </w:r>
            <w:r w:rsidR="009A73F5" w:rsidRPr="000C4A4D">
              <w:rPr>
                <w:rFonts w:ascii="Verdana" w:hAnsi="Verdana"/>
                <w:b/>
                <w:sz w:val="22"/>
              </w:rPr>
              <w:t>:</w:t>
            </w:r>
            <w:r w:rsidR="009A73F5" w:rsidRPr="00FD66D8">
              <w:rPr>
                <w:rFonts w:ascii="Verdana" w:hAnsi="Verdana"/>
              </w:rPr>
              <w:t xml:space="preserve">  </w:t>
            </w:r>
          </w:p>
          <w:p w:rsidR="00D833E7" w:rsidRPr="00FD66D8" w:rsidRDefault="004A1698" w:rsidP="00FD66D8">
            <w:pPr>
              <w:spacing w:after="60"/>
              <w:rPr>
                <w:sz w:val="28"/>
                <w:szCs w:val="28"/>
              </w:rPr>
            </w:pPr>
            <w:r w:rsidRPr="00FD66D8">
              <w:rPr>
                <w:sz w:val="28"/>
                <w:szCs w:val="28"/>
              </w:rPr>
              <w:t>Christy Goehring</w:t>
            </w:r>
          </w:p>
          <w:p w:rsidR="004A1698" w:rsidRPr="00FD66D8" w:rsidRDefault="004A1698" w:rsidP="00FD66D8">
            <w:pPr>
              <w:spacing w:after="60"/>
              <w:rPr>
                <w:sz w:val="28"/>
                <w:szCs w:val="28"/>
              </w:rPr>
            </w:pPr>
            <w:r w:rsidRPr="00FD66D8">
              <w:rPr>
                <w:sz w:val="28"/>
                <w:szCs w:val="28"/>
              </w:rPr>
              <w:t>Lori Kish</w:t>
            </w:r>
          </w:p>
          <w:p w:rsidR="00DD36FA" w:rsidRDefault="00DD36FA" w:rsidP="00DD36FA">
            <w:pPr>
              <w:spacing w:after="60"/>
              <w:rPr>
                <w:rFonts w:ascii="Verdana" w:hAnsi="Verdana"/>
                <w:b/>
              </w:rPr>
            </w:pPr>
          </w:p>
          <w:p w:rsidR="00DD36FA" w:rsidRPr="00FD66D8" w:rsidRDefault="00DD36FA" w:rsidP="00DD36FA">
            <w:pPr>
              <w:spacing w:after="60"/>
              <w:rPr>
                <w:rFonts w:ascii="Verdana" w:hAnsi="Verdana"/>
              </w:rPr>
            </w:pPr>
            <w:r w:rsidRPr="000C4A4D">
              <w:rPr>
                <w:rFonts w:ascii="Verdana" w:hAnsi="Verdana"/>
                <w:b/>
                <w:sz w:val="22"/>
              </w:rPr>
              <w:t xml:space="preserve">FBLA </w:t>
            </w:r>
            <w:r w:rsidR="000C4A4D" w:rsidRPr="000C4A4D">
              <w:rPr>
                <w:rFonts w:ascii="Verdana" w:hAnsi="Verdana"/>
                <w:b/>
                <w:sz w:val="22"/>
              </w:rPr>
              <w:t>PRESIDENT</w:t>
            </w:r>
            <w:r w:rsidRPr="000C4A4D">
              <w:rPr>
                <w:rFonts w:ascii="Verdana" w:hAnsi="Verdana"/>
                <w:b/>
                <w:sz w:val="22"/>
              </w:rPr>
              <w:t>:</w:t>
            </w:r>
            <w:r w:rsidRPr="00FD66D8">
              <w:rPr>
                <w:rFonts w:ascii="Verdana" w:hAnsi="Verdana"/>
              </w:rPr>
              <w:t xml:space="preserve">  </w:t>
            </w:r>
          </w:p>
          <w:p w:rsidR="00DD36FA" w:rsidRDefault="00B6601C" w:rsidP="00DD36FA">
            <w:pPr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Elizabeth Garcia</w:t>
            </w:r>
          </w:p>
          <w:p w:rsidR="00A5547F" w:rsidRPr="00A5547F" w:rsidRDefault="00A5547F" w:rsidP="00DD36FA">
            <w:pPr>
              <w:spacing w:after="60"/>
              <w:rPr>
                <w:i/>
              </w:rPr>
            </w:pPr>
          </w:p>
        </w:tc>
      </w:tr>
    </w:tbl>
    <w:p w:rsidR="00FA6769" w:rsidRDefault="00FA6769" w:rsidP="009A73F5">
      <w:pPr>
        <w:ind w:left="360"/>
      </w:pPr>
    </w:p>
    <w:p w:rsidR="009A73F5" w:rsidRDefault="009A73F5" w:rsidP="009A73F5">
      <w:pPr>
        <w:ind w:left="360"/>
      </w:pPr>
    </w:p>
    <w:p w:rsidR="00A471E4" w:rsidRDefault="00A471E4" w:rsidP="009A73F5">
      <w:pPr>
        <w:ind w:left="360"/>
      </w:pPr>
    </w:p>
    <w:p w:rsidR="00A471E4" w:rsidRPr="00A471E4" w:rsidRDefault="00A471E4" w:rsidP="00A471E4"/>
    <w:p w:rsidR="00A471E4" w:rsidRPr="00A471E4" w:rsidRDefault="00A471E4" w:rsidP="00A471E4"/>
    <w:p w:rsidR="00A471E4" w:rsidRPr="00A471E4" w:rsidRDefault="004E4030" w:rsidP="00A471E4">
      <w:r>
        <w:rPr>
          <w:noProof/>
        </w:rPr>
        <w:pict>
          <v:shape id="_x0000_s1040" type="#_x0000_t202" style="position:absolute;margin-left:271.2pt;margin-top:6.05pt;width:258.9pt;height:154.15pt;z-index:251664896" filled="f" stroked="f">
            <v:textbox style="mso-next-textbox:#_x0000_s1040">
              <w:txbxContent>
                <w:p w:rsidR="00DA46B8" w:rsidRPr="00977256" w:rsidRDefault="00DA46B8" w:rsidP="00DA46B8">
                  <w:pPr>
                    <w:tabs>
                      <w:tab w:val="num" w:pos="360"/>
                    </w:tabs>
                    <w:spacing w:before="120" w:after="60"/>
                    <w:rPr>
                      <w:vanish/>
                      <w:sz w:val="8"/>
                      <w:szCs w:val="28"/>
                    </w:rPr>
                  </w:pPr>
                </w:p>
                <w:p w:rsidR="00DA46B8" w:rsidRPr="00977256" w:rsidRDefault="001F2D82" w:rsidP="00DA46B8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360"/>
                    </w:tabs>
                    <w:spacing w:before="120" w:after="60"/>
                    <w:ind w:left="360"/>
                    <w:rPr>
                      <w:vanish/>
                      <w:sz w:val="28"/>
                      <w:szCs w:val="28"/>
                    </w:rPr>
                  </w:pPr>
                  <w:r w:rsidRPr="00977256">
                    <w:rPr>
                      <w:vanish/>
                      <w:sz w:val="28"/>
                      <w:szCs w:val="28"/>
                    </w:rPr>
                    <w:t>12 Angry Men</w:t>
                  </w:r>
                </w:p>
                <w:p w:rsidR="00DA46B8" w:rsidRPr="00977256" w:rsidRDefault="00DA46B8" w:rsidP="00DA46B8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360"/>
                    </w:tabs>
                    <w:spacing w:before="120" w:after="60"/>
                    <w:ind w:left="360"/>
                    <w:rPr>
                      <w:vanish/>
                      <w:sz w:val="28"/>
                      <w:szCs w:val="28"/>
                    </w:rPr>
                  </w:pPr>
                  <w:r w:rsidRPr="00977256">
                    <w:rPr>
                      <w:vanish/>
                      <w:sz w:val="28"/>
                      <w:szCs w:val="28"/>
                    </w:rPr>
                    <w:t>FBLA Week</w:t>
                  </w:r>
                </w:p>
                <w:p w:rsidR="00DA46B8" w:rsidRPr="00977256" w:rsidRDefault="00DA46B8" w:rsidP="00DA46B8">
                  <w:pPr>
                    <w:rPr>
                      <w:vanish/>
                      <w:szCs w:val="28"/>
                    </w:rPr>
                  </w:pPr>
                </w:p>
              </w:txbxContent>
            </v:textbox>
          </v:shape>
        </w:pict>
      </w:r>
    </w:p>
    <w:p w:rsidR="00A471E4" w:rsidRPr="00A471E4" w:rsidRDefault="00B6601C" w:rsidP="00A471E4">
      <w:r>
        <w:rPr>
          <w:noProof/>
        </w:rPr>
        <w:pict>
          <v:shape id="_x0000_s1028" type="#_x0000_t202" style="position:absolute;margin-left:12.6pt;margin-top:4.65pt;width:517.5pt;height:141.75pt;z-index:251656704">
            <v:textbox style="mso-next-textbox:#_x0000_s1028">
              <w:txbxContent>
                <w:p w:rsidR="00872CF7" w:rsidRPr="0054016D" w:rsidRDefault="00872CF7" w:rsidP="00DD36FA">
                  <w:pPr>
                    <w:rPr>
                      <w:rFonts w:ascii="Georgia" w:hAnsi="Georgia"/>
                      <w:b/>
                      <w:caps/>
                      <w:u w:val="single"/>
                    </w:rPr>
                  </w:pPr>
                  <w:r w:rsidRPr="0054016D">
                    <w:rPr>
                      <w:rFonts w:ascii="Georgia" w:hAnsi="Georgia"/>
                      <w:b/>
                      <w:caps/>
                      <w:u w:val="single"/>
                    </w:rPr>
                    <w:t>Minutes</w:t>
                  </w:r>
                </w:p>
                <w:p w:rsidR="00836E9E" w:rsidRDefault="00B6601C" w:rsidP="001F2D82">
                  <w:pPr>
                    <w:numPr>
                      <w:ilvl w:val="0"/>
                      <w:numId w:val="5"/>
                    </w:numPr>
                    <w:spacing w:before="120" w:after="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[Topics Discussed]</w:t>
                  </w:r>
                </w:p>
                <w:p w:rsidR="00872CF7" w:rsidRPr="00DD36FA" w:rsidRDefault="00872CF7" w:rsidP="00DD36FA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A471E4" w:rsidRPr="00A471E4" w:rsidRDefault="00A471E4" w:rsidP="00A471E4"/>
    <w:p w:rsidR="00A471E4" w:rsidRPr="00A471E4" w:rsidRDefault="00A471E4" w:rsidP="00A471E4"/>
    <w:p w:rsidR="00A471E4" w:rsidRPr="00A471E4" w:rsidRDefault="00A471E4" w:rsidP="00A471E4"/>
    <w:p w:rsidR="00A471E4" w:rsidRPr="00A471E4" w:rsidRDefault="00A471E4" w:rsidP="00A471E4"/>
    <w:p w:rsidR="00A471E4" w:rsidRPr="00A471E4" w:rsidRDefault="00A471E4" w:rsidP="00A471E4"/>
    <w:p w:rsidR="00A471E4" w:rsidRPr="00A471E4" w:rsidRDefault="00A471E4" w:rsidP="00A471E4"/>
    <w:p w:rsidR="00A471E4" w:rsidRDefault="00A471E4" w:rsidP="00A471E4"/>
    <w:p w:rsidR="00A471E4" w:rsidRDefault="00A471E4" w:rsidP="00A471E4"/>
    <w:p w:rsidR="00FD66D8" w:rsidRDefault="00A471E4" w:rsidP="00A471E4">
      <w:pPr>
        <w:tabs>
          <w:tab w:val="left" w:pos="9300"/>
        </w:tabs>
      </w:pPr>
      <w:r>
        <w:tab/>
      </w:r>
    </w:p>
    <w:p w:rsidR="00FD66D8" w:rsidRPr="00FD66D8" w:rsidRDefault="00FD66D8" w:rsidP="00FD66D8"/>
    <w:p w:rsidR="00FD66D8" w:rsidRPr="00FD66D8" w:rsidRDefault="00B6601C" w:rsidP="00FD66D8">
      <w:r>
        <w:rPr>
          <w:noProof/>
        </w:rPr>
        <w:pict>
          <v:shape id="_x0000_s1048" type="#_x0000_t202" style="position:absolute;margin-left:388.75pt;margin-top:3.95pt;width:134.05pt;height:171pt;z-index:251670016" filled="f" stroked="f" strokeweight=".25pt">
            <v:textbox style="mso-next-textbox:#_x0000_s1048">
              <w:txbxContent>
                <w:p w:rsidR="00B6601C" w:rsidRDefault="00B6601C" w:rsidP="00B6601C">
                  <w:pPr>
                    <w:rPr>
                      <w:rFonts w:ascii="Georgia" w:hAnsi="Georgia"/>
                      <w:b/>
                      <w:u w:val="single"/>
                    </w:rPr>
                  </w:pPr>
                </w:p>
                <w:p w:rsidR="00B6601C" w:rsidRDefault="00B6601C" w:rsidP="00B6601C">
                  <w:pPr>
                    <w:rPr>
                      <w:rFonts w:ascii="Georgia" w:hAnsi="Georgia"/>
                      <w:b/>
                      <w:u w:val="single"/>
                    </w:rPr>
                  </w:pPr>
                </w:p>
                <w:p w:rsidR="00B6601C" w:rsidRDefault="00B6601C" w:rsidP="00B6601C">
                  <w:pPr>
                    <w:spacing w:line="276" w:lineRule="auto"/>
                  </w:pPr>
                  <w:r>
                    <w:t>________________________________________________________________________________________________________________________________________________________</w:t>
                  </w:r>
                </w:p>
                <w:p w:rsidR="00B6601C" w:rsidRPr="00EB6BD8" w:rsidRDefault="00B6601C" w:rsidP="00B6601C"/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263.65pt;margin-top:3.95pt;width:134.05pt;height:171pt;z-index:251668992" filled="f" stroked="f" strokeweight=".25pt">
            <v:textbox style="mso-next-textbox:#_x0000_s1047">
              <w:txbxContent>
                <w:p w:rsidR="00B6601C" w:rsidRDefault="00B6601C" w:rsidP="00B6601C">
                  <w:pPr>
                    <w:rPr>
                      <w:rFonts w:ascii="Georgia" w:hAnsi="Georgia"/>
                      <w:b/>
                      <w:u w:val="single"/>
                    </w:rPr>
                  </w:pPr>
                </w:p>
                <w:p w:rsidR="00B6601C" w:rsidRDefault="00B6601C" w:rsidP="00B6601C">
                  <w:pPr>
                    <w:rPr>
                      <w:rFonts w:ascii="Georgia" w:hAnsi="Georgia"/>
                      <w:b/>
                      <w:u w:val="single"/>
                    </w:rPr>
                  </w:pPr>
                </w:p>
                <w:p w:rsidR="00B6601C" w:rsidRDefault="00B6601C" w:rsidP="00B6601C">
                  <w:pPr>
                    <w:spacing w:line="276" w:lineRule="auto"/>
                  </w:pPr>
                  <w:r>
                    <w:t>________________________________________________________________________________________________________________________________________________________</w:t>
                  </w:r>
                </w:p>
                <w:p w:rsidR="00B6601C" w:rsidRPr="00EB6BD8" w:rsidRDefault="00B6601C" w:rsidP="00B6601C"/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137.7pt;margin-top:3.6pt;width:134.05pt;height:171pt;z-index:251667968" filled="f" stroked="f" strokeweight=".25pt">
            <v:textbox style="mso-next-textbox:#_x0000_s1046">
              <w:txbxContent>
                <w:p w:rsidR="00B6601C" w:rsidRDefault="00B6601C" w:rsidP="00B6601C">
                  <w:pPr>
                    <w:rPr>
                      <w:rFonts w:ascii="Georgia" w:hAnsi="Georgia"/>
                      <w:b/>
                      <w:u w:val="single"/>
                    </w:rPr>
                  </w:pPr>
                </w:p>
                <w:p w:rsidR="00B6601C" w:rsidRDefault="00B6601C" w:rsidP="00B6601C">
                  <w:pPr>
                    <w:rPr>
                      <w:rFonts w:ascii="Georgia" w:hAnsi="Georgia"/>
                      <w:b/>
                      <w:u w:val="single"/>
                    </w:rPr>
                  </w:pPr>
                </w:p>
                <w:p w:rsidR="00B6601C" w:rsidRDefault="00B6601C" w:rsidP="00B6601C">
                  <w:pPr>
                    <w:spacing w:line="276" w:lineRule="auto"/>
                  </w:pPr>
                  <w:r>
                    <w:t>________________________________________________________________________________________________________________________________________________________</w:t>
                  </w:r>
                </w:p>
                <w:p w:rsidR="00B6601C" w:rsidRPr="00EB6BD8" w:rsidRDefault="00B6601C" w:rsidP="00B6601C"/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11.3pt;margin-top:3.3pt;width:134.05pt;height:171pt;z-index:251666944" filled="f" stroked="f" strokeweight=".25pt">
            <v:textbox style="mso-next-textbox:#_x0000_s1043">
              <w:txbxContent>
                <w:p w:rsidR="00B6601C" w:rsidRDefault="00B6601C" w:rsidP="00B6601C">
                  <w:pPr>
                    <w:rPr>
                      <w:rFonts w:ascii="Georgia" w:hAnsi="Georgia"/>
                      <w:b/>
                      <w:u w:val="single"/>
                    </w:rPr>
                  </w:pPr>
                </w:p>
                <w:p w:rsidR="00B6601C" w:rsidRDefault="00B6601C" w:rsidP="00B6601C">
                  <w:pPr>
                    <w:rPr>
                      <w:rFonts w:ascii="Georgia" w:hAnsi="Georgia"/>
                      <w:b/>
                      <w:u w:val="single"/>
                    </w:rPr>
                  </w:pPr>
                </w:p>
                <w:p w:rsidR="00B6601C" w:rsidRDefault="00B6601C" w:rsidP="00B6601C">
                  <w:pPr>
                    <w:spacing w:line="276" w:lineRule="auto"/>
                  </w:pPr>
                  <w:r>
                    <w:t>________________________________________________________________________________________________________________________________________________________</w:t>
                  </w:r>
                </w:p>
                <w:p w:rsidR="00B6601C" w:rsidRPr="00EB6BD8" w:rsidRDefault="00B6601C" w:rsidP="00B6601C"/>
              </w:txbxContent>
            </v:textbox>
          </v:shape>
        </w:pict>
      </w:r>
      <w:r w:rsidR="004E4030">
        <w:rPr>
          <w:noProof/>
        </w:rPr>
        <w:pict>
          <v:shape id="_x0000_s1041" type="#_x0000_t202" style="position:absolute;margin-left:375.1pt;margin-top:3.6pt;width:126.2pt;height:171pt;z-index:251665920" filled="f" stroked="f" strokeweight=".25pt">
            <v:textbox style="mso-next-textbox:#_x0000_s1041">
              <w:txbxContent>
                <w:p w:rsidR="00DA46B8" w:rsidRPr="00DA0564" w:rsidRDefault="00DA46B8" w:rsidP="00DA46B8">
                  <w:pPr>
                    <w:rPr>
                      <w:rFonts w:ascii="Georgia" w:hAnsi="Georgia"/>
                      <w:b/>
                      <w:vanish/>
                      <w:u w:val="single"/>
                    </w:rPr>
                  </w:pPr>
                </w:p>
                <w:p w:rsidR="00DA46B8" w:rsidRPr="00DA0564" w:rsidRDefault="00DA46B8" w:rsidP="00DA46B8">
                  <w:pPr>
                    <w:rPr>
                      <w:rFonts w:ascii="Georgia" w:hAnsi="Georgia"/>
                      <w:b/>
                      <w:vanish/>
                      <w:u w:val="single"/>
                    </w:rPr>
                  </w:pPr>
                </w:p>
                <w:p w:rsidR="00DA46B8" w:rsidRPr="00DA0564" w:rsidRDefault="00DA46B8" w:rsidP="00DA46B8">
                  <w:pPr>
                    <w:spacing w:line="276" w:lineRule="auto"/>
                    <w:rPr>
                      <w:vanish/>
                    </w:rPr>
                  </w:pPr>
                  <w:r w:rsidRPr="00DA0564">
                    <w:rPr>
                      <w:vanish/>
                    </w:rPr>
                    <w:t>Juan Garcia</w:t>
                  </w:r>
                </w:p>
                <w:p w:rsidR="00DA46B8" w:rsidRPr="00DA0564" w:rsidRDefault="00DA46B8" w:rsidP="00DA46B8">
                  <w:pPr>
                    <w:spacing w:line="276" w:lineRule="auto"/>
                    <w:rPr>
                      <w:vanish/>
                    </w:rPr>
                  </w:pPr>
                  <w:r w:rsidRPr="00DA0564">
                    <w:rPr>
                      <w:vanish/>
                    </w:rPr>
                    <w:t>Annalise Cook</w:t>
                  </w:r>
                </w:p>
                <w:p w:rsidR="00DA46B8" w:rsidRPr="00DA0564" w:rsidRDefault="00DA46B8" w:rsidP="00DA46B8">
                  <w:pPr>
                    <w:rPr>
                      <w:vanish/>
                    </w:rPr>
                  </w:pPr>
                </w:p>
              </w:txbxContent>
            </v:textbox>
          </v:shape>
        </w:pict>
      </w:r>
      <w:r w:rsidR="004E4030" w:rsidRPr="004E4030">
        <w:rPr>
          <w:noProof/>
          <w:sz w:val="28"/>
          <w:szCs w:val="28"/>
          <w:u w:val="single"/>
        </w:rPr>
        <w:pict>
          <v:shape id="_x0000_s1038" type="#_x0000_t202" style="position:absolute;margin-left:266.4pt;margin-top:3.6pt;width:126.2pt;height:171pt;z-index:251663872" filled="f" stroked="f" strokeweight=".25pt">
            <v:textbox style="mso-next-textbox:#_x0000_s1038">
              <w:txbxContent>
                <w:p w:rsidR="009639F5" w:rsidRDefault="009639F5" w:rsidP="009639F5">
                  <w:pPr>
                    <w:rPr>
                      <w:rFonts w:ascii="Georgia" w:hAnsi="Georgia"/>
                      <w:b/>
                      <w:u w:val="single"/>
                    </w:rPr>
                  </w:pPr>
                </w:p>
                <w:p w:rsidR="009639F5" w:rsidRDefault="009639F5" w:rsidP="009639F5">
                  <w:pPr>
                    <w:rPr>
                      <w:rFonts w:ascii="Georgia" w:hAnsi="Georgia"/>
                      <w:b/>
                      <w:u w:val="single"/>
                    </w:rPr>
                  </w:pPr>
                </w:p>
                <w:p w:rsidR="009639F5" w:rsidRPr="00DA0564" w:rsidRDefault="00DA46B8" w:rsidP="009639F5">
                  <w:pPr>
                    <w:spacing w:line="276" w:lineRule="auto"/>
                    <w:rPr>
                      <w:vanish/>
                    </w:rPr>
                  </w:pPr>
                  <w:r w:rsidRPr="00DA0564">
                    <w:rPr>
                      <w:vanish/>
                    </w:rPr>
                    <w:t>Christie Childers</w:t>
                  </w:r>
                </w:p>
                <w:p w:rsidR="00DA46B8" w:rsidRPr="00DA0564" w:rsidRDefault="00DA46B8" w:rsidP="009639F5">
                  <w:pPr>
                    <w:spacing w:line="276" w:lineRule="auto"/>
                    <w:rPr>
                      <w:vanish/>
                    </w:rPr>
                  </w:pPr>
                  <w:r w:rsidRPr="00DA0564">
                    <w:rPr>
                      <w:vanish/>
                    </w:rPr>
                    <w:t>Cristofer Jacinto</w:t>
                  </w:r>
                </w:p>
                <w:p w:rsidR="00DA46B8" w:rsidRPr="00DA0564" w:rsidRDefault="00DA46B8" w:rsidP="009639F5">
                  <w:pPr>
                    <w:spacing w:line="276" w:lineRule="auto"/>
                    <w:rPr>
                      <w:vanish/>
                    </w:rPr>
                  </w:pPr>
                  <w:r w:rsidRPr="00DA0564">
                    <w:rPr>
                      <w:vanish/>
                    </w:rPr>
                    <w:t>Eric Peralli</w:t>
                  </w:r>
                </w:p>
                <w:p w:rsidR="00DA46B8" w:rsidRPr="00DA0564" w:rsidRDefault="00DA46B8" w:rsidP="009639F5">
                  <w:pPr>
                    <w:spacing w:line="276" w:lineRule="auto"/>
                    <w:rPr>
                      <w:vanish/>
                    </w:rPr>
                  </w:pPr>
                  <w:r w:rsidRPr="00DA0564">
                    <w:rPr>
                      <w:vanish/>
                    </w:rPr>
                    <w:t>Joan Urista</w:t>
                  </w:r>
                </w:p>
                <w:p w:rsidR="00DA46B8" w:rsidRPr="00DA0564" w:rsidRDefault="00DA46B8" w:rsidP="009639F5">
                  <w:pPr>
                    <w:spacing w:line="276" w:lineRule="auto"/>
                    <w:rPr>
                      <w:vanish/>
                    </w:rPr>
                  </w:pPr>
                  <w:r w:rsidRPr="00DA0564">
                    <w:rPr>
                      <w:vanish/>
                    </w:rPr>
                    <w:t>Jaimin Patel</w:t>
                  </w:r>
                </w:p>
                <w:p w:rsidR="00DA46B8" w:rsidRPr="00DA0564" w:rsidRDefault="00DA46B8" w:rsidP="009639F5">
                  <w:pPr>
                    <w:spacing w:line="276" w:lineRule="auto"/>
                    <w:rPr>
                      <w:vanish/>
                    </w:rPr>
                  </w:pPr>
                  <w:r w:rsidRPr="00DA0564">
                    <w:rPr>
                      <w:vanish/>
                    </w:rPr>
                    <w:t>Jessica Sondey</w:t>
                  </w:r>
                </w:p>
                <w:p w:rsidR="00DA46B8" w:rsidRPr="00DA0564" w:rsidRDefault="00DA46B8" w:rsidP="009639F5">
                  <w:pPr>
                    <w:spacing w:line="276" w:lineRule="auto"/>
                    <w:rPr>
                      <w:vanish/>
                    </w:rPr>
                  </w:pPr>
                  <w:r w:rsidRPr="00DA0564">
                    <w:rPr>
                      <w:vanish/>
                    </w:rPr>
                    <w:t>Taylor Panico</w:t>
                  </w:r>
                </w:p>
                <w:p w:rsidR="00DA46B8" w:rsidRPr="00DA0564" w:rsidRDefault="00DA46B8" w:rsidP="009639F5">
                  <w:pPr>
                    <w:spacing w:line="276" w:lineRule="auto"/>
                    <w:rPr>
                      <w:vanish/>
                    </w:rPr>
                  </w:pPr>
                  <w:r w:rsidRPr="00DA0564">
                    <w:rPr>
                      <w:vanish/>
                    </w:rPr>
                    <w:t>Shelly Krzesicki</w:t>
                  </w:r>
                </w:p>
                <w:p w:rsidR="009639F5" w:rsidRPr="00EB6BD8" w:rsidRDefault="009639F5" w:rsidP="009639F5"/>
              </w:txbxContent>
            </v:textbox>
          </v:shape>
        </w:pict>
      </w:r>
      <w:r w:rsidR="004E4030">
        <w:rPr>
          <w:noProof/>
        </w:rPr>
        <w:pict>
          <v:shape id="_x0000_s1030" type="#_x0000_t202" style="position:absolute;margin-left:12.6pt;margin-top:3.6pt;width:517.5pt;height:171pt;z-index:251658752" strokeweight="2.5pt">
            <v:stroke linestyle="thickThin"/>
            <v:textbox style="mso-next-textbox:#_x0000_s1030">
              <w:txbxContent>
                <w:p w:rsidR="00872CF7" w:rsidRDefault="00872CF7" w:rsidP="00A471E4">
                  <w:pPr>
                    <w:rPr>
                      <w:rFonts w:ascii="Georgia" w:hAnsi="Georgia"/>
                      <w:b/>
                      <w:u w:val="single"/>
                    </w:rPr>
                  </w:pPr>
                  <w:r>
                    <w:rPr>
                      <w:rFonts w:ascii="Georgia" w:hAnsi="Georgia"/>
                      <w:b/>
                      <w:u w:val="single"/>
                    </w:rPr>
                    <w:t>ATTENDANCE</w:t>
                  </w:r>
                </w:p>
                <w:p w:rsidR="00872CF7" w:rsidRDefault="00872CF7" w:rsidP="00A471E4">
                  <w:pPr>
                    <w:rPr>
                      <w:rFonts w:ascii="Georgia" w:hAnsi="Georgia"/>
                      <w:b/>
                      <w:u w:val="single"/>
                    </w:rPr>
                  </w:pPr>
                </w:p>
                <w:p w:rsidR="001F6BF7" w:rsidRPr="00EB6BD8" w:rsidRDefault="001F6BF7" w:rsidP="00872CF7"/>
              </w:txbxContent>
            </v:textbox>
          </v:shape>
        </w:pict>
      </w:r>
    </w:p>
    <w:p w:rsidR="00FD66D8" w:rsidRPr="00FD66D8" w:rsidRDefault="00FD66D8" w:rsidP="00FD66D8"/>
    <w:p w:rsidR="00FD66D8" w:rsidRPr="00FD66D8" w:rsidRDefault="00FD66D8" w:rsidP="00FD66D8"/>
    <w:p w:rsidR="00FD66D8" w:rsidRPr="00FD66D8" w:rsidRDefault="00FD66D8" w:rsidP="00FD66D8"/>
    <w:p w:rsidR="00FD66D8" w:rsidRPr="00FD66D8" w:rsidRDefault="00FD66D8" w:rsidP="00FD66D8"/>
    <w:p w:rsidR="00FD66D8" w:rsidRPr="00FD66D8" w:rsidRDefault="00FD66D8" w:rsidP="00FD66D8"/>
    <w:p w:rsidR="00FD66D8" w:rsidRPr="00FD66D8" w:rsidRDefault="00FD66D8" w:rsidP="00FD66D8"/>
    <w:p w:rsidR="00FD66D8" w:rsidRPr="00FD66D8" w:rsidRDefault="00FD66D8" w:rsidP="00FD66D8"/>
    <w:p w:rsidR="00FD66D8" w:rsidRPr="00FD66D8" w:rsidRDefault="00FD66D8" w:rsidP="00FD66D8"/>
    <w:p w:rsidR="00FD66D8" w:rsidRPr="00FD66D8" w:rsidRDefault="00FD66D8" w:rsidP="00FD66D8"/>
    <w:p w:rsidR="00FD66D8" w:rsidRPr="00FD66D8" w:rsidRDefault="00FD66D8" w:rsidP="00FD66D8"/>
    <w:p w:rsidR="00FD66D8" w:rsidRPr="00FD66D8" w:rsidRDefault="00FD66D8" w:rsidP="00FD66D8"/>
    <w:p w:rsidR="00FD66D8" w:rsidRPr="00FD66D8" w:rsidRDefault="00FD66D8" w:rsidP="00FD66D8"/>
    <w:p w:rsidR="00FD66D8" w:rsidRPr="00FD66D8" w:rsidRDefault="004E4030" w:rsidP="00FD66D8">
      <w:r>
        <w:rPr>
          <w:noProof/>
        </w:rPr>
        <w:pict>
          <v:rect id="_x0000_s1035" style="position:absolute;margin-left:111.6pt;margin-top:4.25pt;width:315pt;height:27.6pt;z-index:251660800">
            <v:textbox>
              <w:txbxContent>
                <w:p w:rsidR="00977256" w:rsidRPr="00977256" w:rsidRDefault="00872CF7" w:rsidP="00977256">
                  <w:pPr>
                    <w:jc w:val="center"/>
                    <w:rPr>
                      <w:b/>
                      <w:caps/>
                      <w:color w:val="000080"/>
                    </w:rPr>
                  </w:pPr>
                  <w:r w:rsidRPr="00FD66D8">
                    <w:rPr>
                      <w:b/>
                      <w:color w:val="000080"/>
                    </w:rPr>
                    <w:t xml:space="preserve">NEXT </w:t>
                  </w:r>
                  <w:r>
                    <w:rPr>
                      <w:b/>
                      <w:color w:val="000080"/>
                    </w:rPr>
                    <w:t>MEETING</w:t>
                  </w:r>
                  <w:r w:rsidRPr="00FD66D8">
                    <w:rPr>
                      <w:b/>
                      <w:color w:val="000080"/>
                    </w:rPr>
                    <w:t xml:space="preserve">:  </w:t>
                  </w:r>
                  <w:r w:rsidR="00054FA4">
                    <w:rPr>
                      <w:b/>
                      <w:caps/>
                      <w:color w:val="000080"/>
                    </w:rPr>
                    <w:t>[Date]</w:t>
                  </w:r>
                </w:p>
                <w:p w:rsidR="00872CF7" w:rsidRDefault="00872CF7" w:rsidP="00FD66D8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</w:p>
    <w:p w:rsidR="00FD66D8" w:rsidRPr="00FD66D8" w:rsidRDefault="00FD66D8" w:rsidP="00FD66D8"/>
    <w:p w:rsidR="006821F8" w:rsidRDefault="006821F8" w:rsidP="00FD66D8">
      <w:pPr>
        <w:ind w:firstLine="720"/>
        <w:rPr>
          <w:sz w:val="28"/>
          <w:szCs w:val="28"/>
          <w:u w:val="single"/>
        </w:rPr>
      </w:pPr>
    </w:p>
    <w:sectPr w:rsidR="006821F8" w:rsidSect="009A73F5">
      <w:pgSz w:w="12240" w:h="15840"/>
      <w:pgMar w:top="720" w:right="720" w:bottom="72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ITC 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7179"/>
    <w:multiLevelType w:val="hybridMultilevel"/>
    <w:tmpl w:val="A99407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74717F9"/>
    <w:multiLevelType w:val="hybridMultilevel"/>
    <w:tmpl w:val="9DEAA99E"/>
    <w:lvl w:ilvl="0" w:tplc="7356231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42006E"/>
    <w:multiLevelType w:val="hybridMultilevel"/>
    <w:tmpl w:val="5DF62D94"/>
    <w:lvl w:ilvl="0" w:tplc="F3E8D0AA">
      <w:start w:val="1"/>
      <w:numFmt w:val="bullet"/>
      <w:lvlText w:val="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C27DBB"/>
    <w:multiLevelType w:val="hybridMultilevel"/>
    <w:tmpl w:val="38603896"/>
    <w:lvl w:ilvl="0" w:tplc="F3E8D0AA">
      <w:start w:val="1"/>
      <w:numFmt w:val="bullet"/>
      <w:lvlText w:val="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A06915"/>
    <w:multiLevelType w:val="hybridMultilevel"/>
    <w:tmpl w:val="155E04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stylePaneFormatFilter w:val="3F01"/>
  <w:defaultTabStop w:val="720"/>
  <w:characterSpacingControl w:val="doNotCompress"/>
  <w:savePreviewPicture/>
  <w:compat/>
  <w:rsids>
    <w:rsidRoot w:val="009A73F5"/>
    <w:rsid w:val="00013657"/>
    <w:rsid w:val="00015AAE"/>
    <w:rsid w:val="00054FA4"/>
    <w:rsid w:val="0009084D"/>
    <w:rsid w:val="000C4A4D"/>
    <w:rsid w:val="001D1DBC"/>
    <w:rsid w:val="001F2D82"/>
    <w:rsid w:val="001F46BC"/>
    <w:rsid w:val="001F6BF7"/>
    <w:rsid w:val="0024457B"/>
    <w:rsid w:val="0024780C"/>
    <w:rsid w:val="00253518"/>
    <w:rsid w:val="002E6F72"/>
    <w:rsid w:val="003120FE"/>
    <w:rsid w:val="003B0AFA"/>
    <w:rsid w:val="003F42CF"/>
    <w:rsid w:val="0043508D"/>
    <w:rsid w:val="00442DC8"/>
    <w:rsid w:val="00463D1E"/>
    <w:rsid w:val="0048104B"/>
    <w:rsid w:val="004A1698"/>
    <w:rsid w:val="004D38F7"/>
    <w:rsid w:val="004E4030"/>
    <w:rsid w:val="004F364D"/>
    <w:rsid w:val="0052054A"/>
    <w:rsid w:val="0054016D"/>
    <w:rsid w:val="00552288"/>
    <w:rsid w:val="00574607"/>
    <w:rsid w:val="0058128B"/>
    <w:rsid w:val="00586949"/>
    <w:rsid w:val="00596219"/>
    <w:rsid w:val="005B342F"/>
    <w:rsid w:val="00603A48"/>
    <w:rsid w:val="00612BC8"/>
    <w:rsid w:val="006500DE"/>
    <w:rsid w:val="006821F8"/>
    <w:rsid w:val="00691F8B"/>
    <w:rsid w:val="006A2AA7"/>
    <w:rsid w:val="006B7336"/>
    <w:rsid w:val="00753BE8"/>
    <w:rsid w:val="00797066"/>
    <w:rsid w:val="008027B3"/>
    <w:rsid w:val="00803851"/>
    <w:rsid w:val="00820A4A"/>
    <w:rsid w:val="00836E9E"/>
    <w:rsid w:val="00872CF7"/>
    <w:rsid w:val="00892271"/>
    <w:rsid w:val="008D571B"/>
    <w:rsid w:val="009210D4"/>
    <w:rsid w:val="00936095"/>
    <w:rsid w:val="00941118"/>
    <w:rsid w:val="009639F5"/>
    <w:rsid w:val="00977256"/>
    <w:rsid w:val="009A73F5"/>
    <w:rsid w:val="009A7E36"/>
    <w:rsid w:val="009B348E"/>
    <w:rsid w:val="009D7746"/>
    <w:rsid w:val="009E0EBA"/>
    <w:rsid w:val="00A1785C"/>
    <w:rsid w:val="00A45895"/>
    <w:rsid w:val="00A471E4"/>
    <w:rsid w:val="00A5547F"/>
    <w:rsid w:val="00A576BA"/>
    <w:rsid w:val="00AA7018"/>
    <w:rsid w:val="00AC1A12"/>
    <w:rsid w:val="00AC475B"/>
    <w:rsid w:val="00AD02D6"/>
    <w:rsid w:val="00AE4647"/>
    <w:rsid w:val="00AF6483"/>
    <w:rsid w:val="00B6601C"/>
    <w:rsid w:val="00B82BF7"/>
    <w:rsid w:val="00C02452"/>
    <w:rsid w:val="00C05F31"/>
    <w:rsid w:val="00C25FB1"/>
    <w:rsid w:val="00C655BD"/>
    <w:rsid w:val="00C81046"/>
    <w:rsid w:val="00CD00A2"/>
    <w:rsid w:val="00CD07A2"/>
    <w:rsid w:val="00D2607B"/>
    <w:rsid w:val="00D32CA5"/>
    <w:rsid w:val="00D51E68"/>
    <w:rsid w:val="00D70CD8"/>
    <w:rsid w:val="00D833E7"/>
    <w:rsid w:val="00DA0564"/>
    <w:rsid w:val="00DA46B8"/>
    <w:rsid w:val="00DD0DB2"/>
    <w:rsid w:val="00DD36FA"/>
    <w:rsid w:val="00DD4ACB"/>
    <w:rsid w:val="00DD6F20"/>
    <w:rsid w:val="00E05275"/>
    <w:rsid w:val="00E35858"/>
    <w:rsid w:val="00E74081"/>
    <w:rsid w:val="00E762D4"/>
    <w:rsid w:val="00EB0FFB"/>
    <w:rsid w:val="00EC757F"/>
    <w:rsid w:val="00EF3710"/>
    <w:rsid w:val="00FA6769"/>
    <w:rsid w:val="00FD6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60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7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D3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1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712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65775983">
              <w:marLeft w:val="30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03131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2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4928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51872261">
              <w:marLeft w:val="30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3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8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29478-70BE-4F0A-A601-9F7AA1C59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FBLA Meeting Agenda Template</Template>
  <TotalTime>5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Braden River High School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goehringc</dc:creator>
  <cp:lastModifiedBy>Steven Evens</cp:lastModifiedBy>
  <cp:revision>3</cp:revision>
  <cp:lastPrinted>2008-10-13T20:18:00Z</cp:lastPrinted>
  <dcterms:created xsi:type="dcterms:W3CDTF">2011-05-31T16:21:00Z</dcterms:created>
  <dcterms:modified xsi:type="dcterms:W3CDTF">2011-05-31T16:21:00Z</dcterms:modified>
</cp:coreProperties>
</file>